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BF" w:rsidRDefault="00BD10BF" w:rsidP="00BD1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УМК «Перспективная начальная школа»</w:t>
      </w:r>
    </w:p>
    <w:p w:rsidR="00BD10BF" w:rsidRDefault="00BD10BF" w:rsidP="00BD1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  <w:bookmarkStart w:id="0" w:name="_GoBack"/>
      <w:bookmarkEnd w:id="0"/>
    </w:p>
    <w:p w:rsidR="00BD10BF" w:rsidRDefault="00BD10BF" w:rsidP="00FF5A51">
      <w:pPr>
        <w:jc w:val="center"/>
        <w:rPr>
          <w:b/>
          <w:sz w:val="28"/>
          <w:szCs w:val="28"/>
        </w:rPr>
      </w:pPr>
    </w:p>
    <w:p w:rsidR="001C64AB" w:rsidRPr="006C3C9F" w:rsidRDefault="001C64AB" w:rsidP="00FF5A51">
      <w:pPr>
        <w:jc w:val="center"/>
        <w:rPr>
          <w:b/>
          <w:sz w:val="28"/>
          <w:szCs w:val="28"/>
        </w:rPr>
      </w:pPr>
      <w:r w:rsidRPr="006C3C9F">
        <w:rPr>
          <w:b/>
          <w:sz w:val="28"/>
          <w:szCs w:val="28"/>
        </w:rPr>
        <w:t>Технологическая карта урока</w:t>
      </w:r>
      <w:r w:rsidR="00025F8E" w:rsidRPr="006C3C9F">
        <w:rPr>
          <w:b/>
          <w:sz w:val="28"/>
          <w:szCs w:val="28"/>
        </w:rPr>
        <w:t xml:space="preserve"> </w:t>
      </w:r>
    </w:p>
    <w:p w:rsidR="00A71F6C" w:rsidRPr="006C3C9F" w:rsidRDefault="00A71F6C">
      <w:pPr>
        <w:rPr>
          <w:sz w:val="28"/>
          <w:szCs w:val="28"/>
        </w:rPr>
      </w:pPr>
      <w:r w:rsidRPr="006C3C9F">
        <w:rPr>
          <w:sz w:val="28"/>
          <w:szCs w:val="28"/>
        </w:rPr>
        <w:t xml:space="preserve">Предмет: </w:t>
      </w:r>
      <w:r w:rsidR="00924C01">
        <w:rPr>
          <w:sz w:val="28"/>
          <w:szCs w:val="28"/>
        </w:rPr>
        <w:t>математика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2301"/>
      </w:tblGrid>
      <w:tr w:rsidR="001C64AB" w:rsidRPr="006C3C9F" w:rsidTr="00637638">
        <w:trPr>
          <w:trHeight w:val="373"/>
        </w:trPr>
        <w:tc>
          <w:tcPr>
            <w:tcW w:w="14742" w:type="dxa"/>
            <w:gridSpan w:val="2"/>
            <w:vAlign w:val="center"/>
          </w:tcPr>
          <w:p w:rsidR="001C64AB" w:rsidRPr="006C3C9F" w:rsidRDefault="001C64AB" w:rsidP="00A71F6C">
            <w:pPr>
              <w:jc w:val="center"/>
              <w:rPr>
                <w:b/>
                <w:i/>
                <w:sz w:val="28"/>
                <w:szCs w:val="28"/>
              </w:rPr>
            </w:pPr>
            <w:r w:rsidRPr="006C3C9F">
              <w:rPr>
                <w:b/>
                <w:i/>
                <w:sz w:val="28"/>
                <w:szCs w:val="28"/>
              </w:rPr>
              <w:t>Целевой блок</w:t>
            </w:r>
          </w:p>
        </w:tc>
      </w:tr>
      <w:tr w:rsidR="001C64AB" w:rsidRPr="006C3C9F" w:rsidTr="00637638">
        <w:trPr>
          <w:trHeight w:val="373"/>
        </w:trPr>
        <w:tc>
          <w:tcPr>
            <w:tcW w:w="2441" w:type="dxa"/>
            <w:vAlign w:val="center"/>
          </w:tcPr>
          <w:p w:rsidR="00FF5A51" w:rsidRPr="006C3C9F" w:rsidRDefault="001C64AB" w:rsidP="00A71F6C">
            <w:pPr>
              <w:rPr>
                <w:b/>
                <w:i/>
                <w:sz w:val="28"/>
                <w:szCs w:val="28"/>
              </w:rPr>
            </w:pPr>
            <w:r w:rsidRPr="006C3C9F">
              <w:rPr>
                <w:b/>
                <w:i/>
                <w:sz w:val="28"/>
                <w:szCs w:val="28"/>
              </w:rPr>
              <w:t>Тема</w:t>
            </w:r>
            <w:r w:rsidR="00A71F6C" w:rsidRPr="006C3C9F">
              <w:rPr>
                <w:b/>
                <w:i/>
                <w:sz w:val="28"/>
                <w:szCs w:val="28"/>
              </w:rPr>
              <w:t xml:space="preserve"> урока</w:t>
            </w:r>
            <w:r w:rsidRPr="006C3C9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2301" w:type="dxa"/>
            <w:vAlign w:val="center"/>
          </w:tcPr>
          <w:p w:rsidR="001C64AB" w:rsidRPr="006C3C9F" w:rsidRDefault="00924C01" w:rsidP="00A7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и несколько</w:t>
            </w:r>
          </w:p>
        </w:tc>
      </w:tr>
      <w:tr w:rsidR="001C64AB" w:rsidRPr="006C3C9F" w:rsidTr="00637638">
        <w:trPr>
          <w:trHeight w:val="629"/>
        </w:trPr>
        <w:tc>
          <w:tcPr>
            <w:tcW w:w="2441" w:type="dxa"/>
            <w:vAlign w:val="center"/>
          </w:tcPr>
          <w:p w:rsidR="001C64AB" w:rsidRPr="006C3C9F" w:rsidRDefault="00A71F6C" w:rsidP="00A71F6C">
            <w:pPr>
              <w:rPr>
                <w:b/>
                <w:i/>
                <w:sz w:val="28"/>
                <w:szCs w:val="28"/>
              </w:rPr>
            </w:pPr>
            <w:r w:rsidRPr="006C3C9F">
              <w:rPr>
                <w:b/>
                <w:i/>
                <w:sz w:val="28"/>
                <w:szCs w:val="28"/>
              </w:rPr>
              <w:t>Цель урока:</w:t>
            </w:r>
          </w:p>
          <w:p w:rsidR="00FF5A51" w:rsidRPr="006C3C9F" w:rsidRDefault="00FF5A51" w:rsidP="00A71F6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01" w:type="dxa"/>
            <w:vAlign w:val="center"/>
          </w:tcPr>
          <w:p w:rsidR="00D145F5" w:rsidRPr="006C3C9F" w:rsidRDefault="00637638" w:rsidP="00A7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понятия «один» и «несколько» как более одного, развивать математическую речь, повторить понятие треугольник и как проводить прямые линии с помощью линейки.</w:t>
            </w:r>
          </w:p>
        </w:tc>
      </w:tr>
      <w:tr w:rsidR="003F035F" w:rsidRPr="006C3C9F" w:rsidTr="00637638">
        <w:trPr>
          <w:trHeight w:val="413"/>
        </w:trPr>
        <w:tc>
          <w:tcPr>
            <w:tcW w:w="2441" w:type="dxa"/>
            <w:vMerge w:val="restart"/>
          </w:tcPr>
          <w:p w:rsidR="003F035F" w:rsidRPr="006C3C9F" w:rsidRDefault="003F035F" w:rsidP="00A71F6C">
            <w:pPr>
              <w:rPr>
                <w:b/>
                <w:i/>
                <w:sz w:val="28"/>
                <w:szCs w:val="28"/>
              </w:rPr>
            </w:pPr>
            <w:r w:rsidRPr="006C3C9F">
              <w:rPr>
                <w:b/>
                <w:i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301" w:type="dxa"/>
            <w:vAlign w:val="center"/>
          </w:tcPr>
          <w:p w:rsidR="006C3C9F" w:rsidRPr="006C3C9F" w:rsidRDefault="003F035F" w:rsidP="006C3C9F">
            <w:pPr>
              <w:rPr>
                <w:sz w:val="28"/>
                <w:szCs w:val="28"/>
              </w:rPr>
            </w:pPr>
            <w:r w:rsidRPr="006C3C9F">
              <w:rPr>
                <w:b/>
                <w:sz w:val="28"/>
                <w:szCs w:val="28"/>
                <w:u w:val="single"/>
              </w:rPr>
              <w:t>Предметные</w:t>
            </w:r>
            <w:r w:rsidR="00D145F5" w:rsidRPr="006C3C9F">
              <w:rPr>
                <w:b/>
                <w:sz w:val="28"/>
                <w:szCs w:val="28"/>
                <w:u w:val="single"/>
              </w:rPr>
              <w:t xml:space="preserve"> УУД</w:t>
            </w:r>
            <w:r w:rsidRPr="006C3C9F">
              <w:rPr>
                <w:b/>
                <w:sz w:val="28"/>
                <w:szCs w:val="28"/>
                <w:u w:val="single"/>
              </w:rPr>
              <w:t>:</w:t>
            </w:r>
            <w:r w:rsidR="00162672" w:rsidRPr="006C3C9F">
              <w:rPr>
                <w:color w:val="666666"/>
                <w:sz w:val="28"/>
                <w:szCs w:val="28"/>
              </w:rPr>
              <w:t xml:space="preserve"> </w:t>
            </w:r>
          </w:p>
          <w:p w:rsidR="00D145F5" w:rsidRDefault="003F7C9E" w:rsidP="00A7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</w:t>
            </w:r>
            <w:r w:rsidR="00637638" w:rsidRPr="00637638">
              <w:rPr>
                <w:sz w:val="28"/>
                <w:szCs w:val="28"/>
              </w:rPr>
              <w:t>спользование начальных математических знаний для описания и объяснения окружающих предметов</w:t>
            </w:r>
          </w:p>
          <w:p w:rsidR="00637638" w:rsidRPr="006C3C9F" w:rsidRDefault="003F7C9E" w:rsidP="003F7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</w:t>
            </w:r>
            <w:r w:rsidR="00637638" w:rsidRPr="00637638">
              <w:rPr>
                <w:sz w:val="28"/>
                <w:szCs w:val="28"/>
              </w:rPr>
              <w:t>владение основами логического и алгоритмического мышления, пространственного воо</w:t>
            </w:r>
            <w:r>
              <w:rPr>
                <w:sz w:val="28"/>
                <w:szCs w:val="28"/>
              </w:rPr>
              <w:t>бражения и математической речи</w:t>
            </w:r>
            <w:r w:rsidR="00637638" w:rsidRPr="00637638">
              <w:rPr>
                <w:sz w:val="28"/>
                <w:szCs w:val="28"/>
              </w:rPr>
              <w:t xml:space="preserve">, наглядного представления </w:t>
            </w:r>
            <w:r>
              <w:rPr>
                <w:sz w:val="28"/>
                <w:szCs w:val="28"/>
              </w:rPr>
              <w:t>треугольника</w:t>
            </w:r>
            <w:r w:rsidR="00637638" w:rsidRPr="00637638">
              <w:rPr>
                <w:sz w:val="28"/>
                <w:szCs w:val="28"/>
              </w:rPr>
              <w:t>, выполнения алгоритмов</w:t>
            </w:r>
          </w:p>
        </w:tc>
      </w:tr>
      <w:tr w:rsidR="003F035F" w:rsidRPr="006C3C9F" w:rsidTr="00637638">
        <w:trPr>
          <w:trHeight w:val="421"/>
        </w:trPr>
        <w:tc>
          <w:tcPr>
            <w:tcW w:w="2441" w:type="dxa"/>
            <w:vMerge/>
            <w:vAlign w:val="center"/>
          </w:tcPr>
          <w:p w:rsidR="003F035F" w:rsidRPr="006C3C9F" w:rsidRDefault="003F035F" w:rsidP="00A71F6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01" w:type="dxa"/>
            <w:vAlign w:val="center"/>
          </w:tcPr>
          <w:p w:rsidR="006C3C9F" w:rsidRPr="006C3C9F" w:rsidRDefault="003F035F" w:rsidP="006C3C9F">
            <w:pPr>
              <w:rPr>
                <w:sz w:val="28"/>
                <w:szCs w:val="28"/>
              </w:rPr>
            </w:pPr>
            <w:r w:rsidRPr="006C3C9F">
              <w:rPr>
                <w:b/>
                <w:sz w:val="28"/>
                <w:szCs w:val="28"/>
                <w:u w:val="single"/>
              </w:rPr>
              <w:t>Личностные</w:t>
            </w:r>
            <w:r w:rsidR="00D145F5" w:rsidRPr="006C3C9F">
              <w:rPr>
                <w:b/>
                <w:sz w:val="28"/>
                <w:szCs w:val="28"/>
                <w:u w:val="single"/>
              </w:rPr>
              <w:t xml:space="preserve"> УУД</w:t>
            </w:r>
            <w:r w:rsidRPr="006C3C9F">
              <w:rPr>
                <w:b/>
                <w:sz w:val="28"/>
                <w:szCs w:val="28"/>
                <w:u w:val="single"/>
              </w:rPr>
              <w:t>:</w:t>
            </w:r>
            <w:r w:rsidR="00162672" w:rsidRPr="006C3C9F">
              <w:rPr>
                <w:color w:val="666666"/>
                <w:sz w:val="28"/>
                <w:szCs w:val="28"/>
              </w:rPr>
              <w:t xml:space="preserve"> </w:t>
            </w:r>
          </w:p>
          <w:p w:rsidR="00DE08DF" w:rsidRDefault="003F7C9E" w:rsidP="00A7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</w:t>
            </w:r>
            <w:r w:rsidR="00637638" w:rsidRPr="00637638">
              <w:rPr>
                <w:sz w:val="28"/>
                <w:szCs w:val="28"/>
              </w:rPr>
              <w:t>ормирование уважительного отношения к иному мнению</w:t>
            </w:r>
          </w:p>
          <w:p w:rsidR="00637638" w:rsidRDefault="003F7C9E" w:rsidP="00A7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</w:t>
            </w:r>
            <w:r w:rsidR="00637638" w:rsidRPr="00637638">
              <w:rPr>
                <w:sz w:val="28"/>
                <w:szCs w:val="28"/>
              </w:rPr>
              <w:t>владение начальными навыками адаптации в динамично изменяющемся и развивающемся мире</w:t>
            </w:r>
          </w:p>
          <w:p w:rsidR="00637638" w:rsidRPr="006C3C9F" w:rsidRDefault="00637638" w:rsidP="00A71F6C">
            <w:pPr>
              <w:rPr>
                <w:sz w:val="28"/>
                <w:szCs w:val="28"/>
              </w:rPr>
            </w:pPr>
            <w:r w:rsidRPr="00637638">
              <w:rPr>
                <w:sz w:val="28"/>
                <w:szCs w:val="2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3F035F" w:rsidRPr="006C3C9F" w:rsidTr="00637638">
        <w:trPr>
          <w:trHeight w:val="571"/>
        </w:trPr>
        <w:tc>
          <w:tcPr>
            <w:tcW w:w="2441" w:type="dxa"/>
            <w:vMerge/>
            <w:vAlign w:val="center"/>
          </w:tcPr>
          <w:p w:rsidR="003F035F" w:rsidRPr="006C3C9F" w:rsidRDefault="003F035F" w:rsidP="00A71F6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01" w:type="dxa"/>
            <w:vAlign w:val="center"/>
          </w:tcPr>
          <w:p w:rsidR="003F035F" w:rsidRPr="006C3C9F" w:rsidRDefault="003F035F" w:rsidP="00A71F6C">
            <w:pPr>
              <w:rPr>
                <w:b/>
                <w:sz w:val="28"/>
                <w:szCs w:val="28"/>
                <w:u w:val="single"/>
              </w:rPr>
            </w:pPr>
            <w:r w:rsidRPr="006C3C9F">
              <w:rPr>
                <w:b/>
                <w:sz w:val="28"/>
                <w:szCs w:val="28"/>
                <w:u w:val="single"/>
              </w:rPr>
              <w:t>Метапредметные</w:t>
            </w:r>
            <w:r w:rsidR="00D145F5" w:rsidRPr="006C3C9F">
              <w:rPr>
                <w:b/>
                <w:sz w:val="28"/>
                <w:szCs w:val="28"/>
                <w:u w:val="single"/>
              </w:rPr>
              <w:t xml:space="preserve"> УУД</w:t>
            </w:r>
            <w:r w:rsidRPr="006C3C9F">
              <w:rPr>
                <w:b/>
                <w:sz w:val="28"/>
                <w:szCs w:val="28"/>
                <w:u w:val="single"/>
              </w:rPr>
              <w:t>:</w:t>
            </w:r>
          </w:p>
          <w:p w:rsidR="00924C01" w:rsidRDefault="003F035F" w:rsidP="00A71F6C">
            <w:pPr>
              <w:rPr>
                <w:sz w:val="28"/>
                <w:szCs w:val="28"/>
              </w:rPr>
            </w:pPr>
            <w:r w:rsidRPr="006C3C9F">
              <w:rPr>
                <w:b/>
                <w:i/>
                <w:sz w:val="28"/>
                <w:szCs w:val="28"/>
              </w:rPr>
              <w:t>*Регулятивные</w:t>
            </w:r>
            <w:r w:rsidR="00162672" w:rsidRPr="006C3C9F">
              <w:rPr>
                <w:b/>
                <w:i/>
                <w:sz w:val="28"/>
                <w:szCs w:val="28"/>
              </w:rPr>
              <w:t>:</w:t>
            </w:r>
            <w:r w:rsidR="00162672" w:rsidRPr="006C3C9F">
              <w:rPr>
                <w:sz w:val="28"/>
                <w:szCs w:val="28"/>
              </w:rPr>
              <w:t xml:space="preserve"> </w:t>
            </w:r>
          </w:p>
          <w:p w:rsidR="00162672" w:rsidRPr="006C3C9F" w:rsidRDefault="00637638" w:rsidP="00A7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2672" w:rsidRPr="006C3C9F">
              <w:rPr>
                <w:sz w:val="28"/>
                <w:szCs w:val="28"/>
              </w:rPr>
              <w:t>.Умение соотносить свои действия с планируемыми результатами</w:t>
            </w:r>
          </w:p>
          <w:p w:rsidR="00025F8E" w:rsidRPr="006C3C9F" w:rsidRDefault="00637638" w:rsidP="00637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45F5" w:rsidRPr="006C3C9F">
              <w:rPr>
                <w:sz w:val="28"/>
                <w:szCs w:val="28"/>
              </w:rPr>
              <w:t>.Определять и формулировать цель деятельности на уроке с помощью учителя. </w:t>
            </w:r>
            <w:r w:rsidR="00924C0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</w:t>
            </w:r>
            <w:r w:rsidR="00D145F5" w:rsidRPr="006C3C9F">
              <w:rPr>
                <w:sz w:val="28"/>
                <w:szCs w:val="28"/>
              </w:rPr>
              <w:t>.Учиться высказы</w:t>
            </w:r>
            <w:r w:rsidR="00924C01">
              <w:rPr>
                <w:sz w:val="28"/>
                <w:szCs w:val="28"/>
              </w:rPr>
              <w:t>вать своё предположение</w:t>
            </w:r>
            <w:r w:rsidR="00D145F5" w:rsidRPr="006C3C9F">
              <w:rPr>
                <w:sz w:val="28"/>
                <w:szCs w:val="28"/>
              </w:rPr>
              <w:t xml:space="preserve"> на основе работы с иллюстрацией учебника.</w:t>
            </w:r>
          </w:p>
        </w:tc>
      </w:tr>
      <w:tr w:rsidR="003F035F" w:rsidRPr="006C3C9F" w:rsidTr="00637638">
        <w:trPr>
          <w:trHeight w:val="390"/>
        </w:trPr>
        <w:tc>
          <w:tcPr>
            <w:tcW w:w="2441" w:type="dxa"/>
            <w:vMerge/>
            <w:vAlign w:val="center"/>
          </w:tcPr>
          <w:p w:rsidR="003F035F" w:rsidRPr="006C3C9F" w:rsidRDefault="003F035F" w:rsidP="00A71F6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01" w:type="dxa"/>
            <w:vAlign w:val="center"/>
          </w:tcPr>
          <w:p w:rsidR="00924C01" w:rsidRDefault="003F035F" w:rsidP="00A71F6C">
            <w:pPr>
              <w:rPr>
                <w:sz w:val="28"/>
                <w:szCs w:val="28"/>
              </w:rPr>
            </w:pPr>
            <w:r w:rsidRPr="006C3C9F">
              <w:rPr>
                <w:b/>
                <w:i/>
                <w:sz w:val="28"/>
                <w:szCs w:val="28"/>
              </w:rPr>
              <w:t>*Коммуникативные</w:t>
            </w:r>
            <w:r w:rsidR="00162672" w:rsidRPr="006C3C9F">
              <w:rPr>
                <w:b/>
                <w:i/>
                <w:sz w:val="28"/>
                <w:szCs w:val="28"/>
              </w:rPr>
              <w:t>:</w:t>
            </w:r>
            <w:r w:rsidR="00162672" w:rsidRPr="006C3C9F">
              <w:rPr>
                <w:sz w:val="28"/>
                <w:szCs w:val="28"/>
              </w:rPr>
              <w:t xml:space="preserve"> </w:t>
            </w:r>
          </w:p>
          <w:p w:rsidR="00162672" w:rsidRPr="006C3C9F" w:rsidRDefault="00162672" w:rsidP="00A71F6C">
            <w:pPr>
              <w:rPr>
                <w:sz w:val="28"/>
                <w:szCs w:val="28"/>
              </w:rPr>
            </w:pPr>
            <w:r w:rsidRPr="006C3C9F">
              <w:rPr>
                <w:sz w:val="28"/>
                <w:szCs w:val="28"/>
              </w:rPr>
              <w:t>1.Готовность получать необходимую информацию</w:t>
            </w:r>
            <w:r w:rsidR="00924C01">
              <w:rPr>
                <w:sz w:val="28"/>
                <w:szCs w:val="28"/>
              </w:rPr>
              <w:t>, отстаивать свою точку зрения</w:t>
            </w:r>
            <w:r w:rsidRPr="006C3C9F">
              <w:rPr>
                <w:sz w:val="28"/>
                <w:szCs w:val="28"/>
              </w:rPr>
              <w:t>.</w:t>
            </w:r>
          </w:p>
          <w:p w:rsidR="00162672" w:rsidRPr="006C3C9F" w:rsidRDefault="00162672" w:rsidP="00A71F6C">
            <w:pPr>
              <w:rPr>
                <w:sz w:val="28"/>
                <w:szCs w:val="28"/>
              </w:rPr>
            </w:pPr>
            <w:r w:rsidRPr="006C3C9F">
              <w:rPr>
                <w:sz w:val="28"/>
                <w:szCs w:val="28"/>
              </w:rPr>
              <w:t>2.Умение организовывать учебное сотрудничество и совместную деятельность с партнёрами</w:t>
            </w:r>
          </w:p>
          <w:p w:rsidR="00025F8E" w:rsidRPr="006C3C9F" w:rsidRDefault="00637638" w:rsidP="00A7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5F8E" w:rsidRPr="006C3C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</w:t>
            </w:r>
            <w:r w:rsidR="00025F8E" w:rsidRPr="006C3C9F">
              <w:rPr>
                <w:sz w:val="28"/>
                <w:szCs w:val="28"/>
              </w:rPr>
              <w:t>правление пове</w:t>
            </w:r>
            <w:r>
              <w:rPr>
                <w:sz w:val="28"/>
                <w:szCs w:val="28"/>
              </w:rPr>
              <w:t>дением партнера</w:t>
            </w:r>
            <w:r w:rsidR="00025F8E" w:rsidRPr="006C3C9F">
              <w:rPr>
                <w:sz w:val="28"/>
                <w:szCs w:val="28"/>
              </w:rPr>
              <w:t>: контроль, коррек</w:t>
            </w:r>
            <w:r w:rsidR="00025F8E" w:rsidRPr="006C3C9F">
              <w:rPr>
                <w:sz w:val="28"/>
                <w:szCs w:val="28"/>
              </w:rPr>
              <w:softHyphen/>
              <w:t>ция, оценка его действий;</w:t>
            </w:r>
          </w:p>
          <w:p w:rsidR="00D145F5" w:rsidRPr="006C3C9F" w:rsidRDefault="00637638" w:rsidP="00A7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5F8E" w:rsidRPr="006C3C9F">
              <w:rPr>
                <w:sz w:val="28"/>
                <w:szCs w:val="28"/>
              </w:rPr>
              <w:t>.Умение с достаточной полнотой и точностью выражать свои мысли в соответствии с задачами и условиями комму</w:t>
            </w:r>
            <w:r w:rsidR="00025F8E" w:rsidRPr="006C3C9F">
              <w:rPr>
                <w:sz w:val="28"/>
                <w:szCs w:val="28"/>
              </w:rPr>
              <w:softHyphen/>
              <w:t>никации; владение монологической и диалогической форма</w:t>
            </w:r>
            <w:r w:rsidR="00025F8E" w:rsidRPr="006C3C9F">
              <w:rPr>
                <w:sz w:val="28"/>
                <w:szCs w:val="28"/>
              </w:rPr>
              <w:softHyphen/>
              <w:t>ми речи в соответствии с грамматическими и синтаксически</w:t>
            </w:r>
            <w:r w:rsidR="00025F8E" w:rsidRPr="006C3C9F">
              <w:rPr>
                <w:sz w:val="28"/>
                <w:szCs w:val="28"/>
              </w:rPr>
              <w:softHyphen/>
              <w:t>ми нормами родного языка.</w:t>
            </w:r>
          </w:p>
        </w:tc>
      </w:tr>
      <w:tr w:rsidR="003F035F" w:rsidRPr="006C3C9F" w:rsidTr="00637638">
        <w:trPr>
          <w:trHeight w:val="425"/>
        </w:trPr>
        <w:tc>
          <w:tcPr>
            <w:tcW w:w="2441" w:type="dxa"/>
            <w:vMerge/>
            <w:vAlign w:val="center"/>
          </w:tcPr>
          <w:p w:rsidR="003F035F" w:rsidRPr="006C3C9F" w:rsidRDefault="003F035F" w:rsidP="00A71F6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01" w:type="dxa"/>
            <w:vAlign w:val="center"/>
          </w:tcPr>
          <w:p w:rsidR="00162672" w:rsidRPr="006C3C9F" w:rsidRDefault="003F035F" w:rsidP="00A71F6C">
            <w:pPr>
              <w:rPr>
                <w:sz w:val="28"/>
                <w:szCs w:val="28"/>
              </w:rPr>
            </w:pPr>
            <w:r w:rsidRPr="006C3C9F">
              <w:rPr>
                <w:b/>
                <w:i/>
                <w:sz w:val="28"/>
                <w:szCs w:val="28"/>
              </w:rPr>
              <w:t>*Познавательные</w:t>
            </w:r>
            <w:r w:rsidR="00162672" w:rsidRPr="006C3C9F">
              <w:rPr>
                <w:b/>
                <w:i/>
                <w:sz w:val="28"/>
                <w:szCs w:val="28"/>
              </w:rPr>
              <w:t>:</w:t>
            </w:r>
            <w:r w:rsidR="00162672" w:rsidRPr="006C3C9F">
              <w:rPr>
                <w:sz w:val="28"/>
                <w:szCs w:val="28"/>
              </w:rPr>
              <w:t xml:space="preserve"> </w:t>
            </w:r>
          </w:p>
          <w:p w:rsidR="003F035F" w:rsidRPr="006C3C9F" w:rsidRDefault="00637638" w:rsidP="00A7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2672" w:rsidRPr="006C3C9F">
              <w:rPr>
                <w:sz w:val="28"/>
                <w:szCs w:val="28"/>
              </w:rPr>
              <w:t>.Давать определения поняти</w:t>
            </w:r>
            <w:r>
              <w:rPr>
                <w:sz w:val="28"/>
                <w:szCs w:val="28"/>
              </w:rPr>
              <w:t>ям треугольник, один, несколько</w:t>
            </w:r>
            <w:r w:rsidR="00162672" w:rsidRPr="006C3C9F">
              <w:rPr>
                <w:sz w:val="28"/>
                <w:szCs w:val="28"/>
              </w:rPr>
              <w:t>.</w:t>
            </w:r>
          </w:p>
          <w:p w:rsidR="00D145F5" w:rsidRPr="006C3C9F" w:rsidRDefault="00637638" w:rsidP="00637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45F5" w:rsidRPr="006C3C9F">
              <w:rPr>
                <w:sz w:val="28"/>
                <w:szCs w:val="28"/>
              </w:rPr>
              <w:t>.Ориентироваться в своей системе знаний: отличать новое от уже известного с помощью учи</w:t>
            </w:r>
            <w:r w:rsidR="00D145F5" w:rsidRPr="006C3C9F">
              <w:rPr>
                <w:sz w:val="28"/>
                <w:szCs w:val="28"/>
              </w:rPr>
              <w:softHyphen/>
              <w:t>теля.</w:t>
            </w:r>
            <w:r w:rsidR="00D145F5" w:rsidRPr="006C3C9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</w:t>
            </w:r>
            <w:r w:rsidR="00D145F5" w:rsidRPr="006C3C9F">
              <w:rPr>
                <w:sz w:val="28"/>
                <w:szCs w:val="28"/>
              </w:rPr>
              <w:t>.Добывать новые знания: находить ответы на вопросы, используя учебник, свой жизненный опыт и информацию, полученную на уроке.</w:t>
            </w:r>
          </w:p>
        </w:tc>
      </w:tr>
      <w:tr w:rsidR="001C64AB" w:rsidRPr="006C3C9F" w:rsidTr="00637638">
        <w:trPr>
          <w:trHeight w:val="303"/>
        </w:trPr>
        <w:tc>
          <w:tcPr>
            <w:tcW w:w="14742" w:type="dxa"/>
            <w:gridSpan w:val="2"/>
            <w:vAlign w:val="center"/>
          </w:tcPr>
          <w:p w:rsidR="001C64AB" w:rsidRPr="006C3C9F" w:rsidRDefault="001C64AB" w:rsidP="00A71F6C">
            <w:pPr>
              <w:jc w:val="center"/>
              <w:rPr>
                <w:b/>
                <w:i/>
                <w:sz w:val="28"/>
                <w:szCs w:val="28"/>
              </w:rPr>
            </w:pPr>
            <w:r w:rsidRPr="006C3C9F">
              <w:rPr>
                <w:b/>
                <w:i/>
                <w:sz w:val="28"/>
                <w:szCs w:val="28"/>
              </w:rPr>
              <w:t>Инструментальный блок</w:t>
            </w:r>
          </w:p>
        </w:tc>
      </w:tr>
      <w:tr w:rsidR="001C64AB" w:rsidRPr="006C3C9F" w:rsidTr="00637638">
        <w:trPr>
          <w:trHeight w:val="629"/>
        </w:trPr>
        <w:tc>
          <w:tcPr>
            <w:tcW w:w="2441" w:type="dxa"/>
            <w:vAlign w:val="center"/>
          </w:tcPr>
          <w:p w:rsidR="001C64AB" w:rsidRPr="006C3C9F" w:rsidRDefault="001C64AB" w:rsidP="00A71F6C">
            <w:pPr>
              <w:rPr>
                <w:b/>
                <w:i/>
                <w:sz w:val="28"/>
                <w:szCs w:val="28"/>
              </w:rPr>
            </w:pPr>
            <w:r w:rsidRPr="006C3C9F">
              <w:rPr>
                <w:b/>
                <w:i/>
                <w:sz w:val="28"/>
                <w:szCs w:val="28"/>
              </w:rPr>
              <w:t>Тип урока:</w:t>
            </w:r>
          </w:p>
          <w:p w:rsidR="00FF5A51" w:rsidRPr="006C3C9F" w:rsidRDefault="00FF5A51" w:rsidP="00A71F6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01" w:type="dxa"/>
            <w:vAlign w:val="center"/>
          </w:tcPr>
          <w:p w:rsidR="00646BE8" w:rsidRPr="006C3C9F" w:rsidRDefault="00646BE8" w:rsidP="00637638">
            <w:pPr>
              <w:rPr>
                <w:sz w:val="28"/>
                <w:szCs w:val="28"/>
              </w:rPr>
            </w:pPr>
            <w:r w:rsidRPr="006C3C9F">
              <w:rPr>
                <w:sz w:val="28"/>
                <w:szCs w:val="28"/>
              </w:rPr>
              <w:t>Урок введения нового знания</w:t>
            </w:r>
            <w:r w:rsidR="00025F8E" w:rsidRPr="006C3C9F">
              <w:rPr>
                <w:sz w:val="28"/>
                <w:szCs w:val="28"/>
              </w:rPr>
              <w:t xml:space="preserve"> </w:t>
            </w:r>
            <w:r w:rsidRPr="006C3C9F">
              <w:rPr>
                <w:sz w:val="28"/>
                <w:szCs w:val="28"/>
              </w:rPr>
              <w:t>и формирования УУД.</w:t>
            </w:r>
            <w:r w:rsidR="00025F8E" w:rsidRPr="006C3C9F">
              <w:rPr>
                <w:sz w:val="28"/>
                <w:szCs w:val="28"/>
              </w:rPr>
              <w:t xml:space="preserve"> </w:t>
            </w:r>
          </w:p>
        </w:tc>
      </w:tr>
      <w:tr w:rsidR="0054741E" w:rsidRPr="006C3C9F" w:rsidTr="00637638">
        <w:trPr>
          <w:trHeight w:val="629"/>
        </w:trPr>
        <w:tc>
          <w:tcPr>
            <w:tcW w:w="2441" w:type="dxa"/>
            <w:vAlign w:val="center"/>
          </w:tcPr>
          <w:p w:rsidR="0054741E" w:rsidRPr="006C3C9F" w:rsidRDefault="0054741E" w:rsidP="00A71F6C">
            <w:pPr>
              <w:rPr>
                <w:b/>
                <w:i/>
                <w:sz w:val="28"/>
                <w:szCs w:val="28"/>
              </w:rPr>
            </w:pPr>
            <w:r w:rsidRPr="006C3C9F">
              <w:rPr>
                <w:b/>
                <w:i/>
                <w:sz w:val="28"/>
                <w:szCs w:val="28"/>
              </w:rPr>
              <w:t>Формы, приёмы и методы</w:t>
            </w:r>
          </w:p>
        </w:tc>
        <w:tc>
          <w:tcPr>
            <w:tcW w:w="12301" w:type="dxa"/>
            <w:vAlign w:val="center"/>
          </w:tcPr>
          <w:p w:rsidR="0054741E" w:rsidRPr="006C3C9F" w:rsidRDefault="0054741E" w:rsidP="00A71F6C">
            <w:pPr>
              <w:rPr>
                <w:sz w:val="28"/>
                <w:szCs w:val="28"/>
              </w:rPr>
            </w:pPr>
            <w:r w:rsidRPr="006C3C9F">
              <w:rPr>
                <w:sz w:val="28"/>
                <w:szCs w:val="28"/>
              </w:rPr>
              <w:t>Словесный, наглядный, практический, частично – поисковый, логические</w:t>
            </w:r>
          </w:p>
        </w:tc>
      </w:tr>
      <w:tr w:rsidR="001C64AB" w:rsidRPr="006C3C9F" w:rsidTr="00637638">
        <w:trPr>
          <w:trHeight w:val="667"/>
        </w:trPr>
        <w:tc>
          <w:tcPr>
            <w:tcW w:w="2441" w:type="dxa"/>
            <w:vAlign w:val="center"/>
          </w:tcPr>
          <w:p w:rsidR="00FF5A51" w:rsidRPr="006C3C9F" w:rsidRDefault="00A71F6C" w:rsidP="00A71F6C">
            <w:pPr>
              <w:rPr>
                <w:b/>
                <w:i/>
                <w:sz w:val="28"/>
                <w:szCs w:val="28"/>
              </w:rPr>
            </w:pPr>
            <w:r w:rsidRPr="006C3C9F">
              <w:rPr>
                <w:b/>
                <w:i/>
                <w:sz w:val="28"/>
                <w:szCs w:val="28"/>
              </w:rPr>
              <w:t>Образовательные ресурсы:</w:t>
            </w:r>
          </w:p>
        </w:tc>
        <w:tc>
          <w:tcPr>
            <w:tcW w:w="12301" w:type="dxa"/>
            <w:vAlign w:val="center"/>
          </w:tcPr>
          <w:p w:rsidR="00162672" w:rsidRPr="006C3C9F" w:rsidRDefault="00162672" w:rsidP="00A71F6C">
            <w:pPr>
              <w:rPr>
                <w:sz w:val="28"/>
                <w:szCs w:val="28"/>
              </w:rPr>
            </w:pPr>
            <w:r w:rsidRPr="006C3C9F">
              <w:rPr>
                <w:sz w:val="28"/>
                <w:szCs w:val="28"/>
              </w:rPr>
              <w:t>Учебник</w:t>
            </w:r>
            <w:r w:rsidR="00A71F6C" w:rsidRPr="006C3C9F">
              <w:rPr>
                <w:sz w:val="28"/>
                <w:szCs w:val="28"/>
              </w:rPr>
              <w:t>, р</w:t>
            </w:r>
            <w:r w:rsidRPr="006C3C9F">
              <w:rPr>
                <w:sz w:val="28"/>
                <w:szCs w:val="28"/>
              </w:rPr>
              <w:t>абочая тетрадь</w:t>
            </w:r>
          </w:p>
          <w:p w:rsidR="00162672" w:rsidRPr="006C3C9F" w:rsidRDefault="00162672" w:rsidP="00A71F6C">
            <w:pPr>
              <w:rPr>
                <w:sz w:val="28"/>
                <w:szCs w:val="28"/>
              </w:rPr>
            </w:pPr>
            <w:r w:rsidRPr="006C3C9F">
              <w:rPr>
                <w:sz w:val="28"/>
                <w:szCs w:val="28"/>
              </w:rPr>
              <w:t>Раздаточный материал</w:t>
            </w:r>
            <w:r w:rsidR="00A71F6C" w:rsidRPr="006C3C9F">
              <w:rPr>
                <w:sz w:val="28"/>
                <w:szCs w:val="28"/>
              </w:rPr>
              <w:t xml:space="preserve">, </w:t>
            </w:r>
            <w:r w:rsidR="00637638">
              <w:rPr>
                <w:sz w:val="28"/>
                <w:szCs w:val="28"/>
              </w:rPr>
              <w:t>канцелярские принадлежности.</w:t>
            </w:r>
          </w:p>
          <w:p w:rsidR="00162672" w:rsidRPr="006C3C9F" w:rsidRDefault="00A71F6C" w:rsidP="00A71F6C">
            <w:pPr>
              <w:rPr>
                <w:sz w:val="28"/>
                <w:szCs w:val="28"/>
              </w:rPr>
            </w:pPr>
            <w:r w:rsidRPr="006C3C9F">
              <w:rPr>
                <w:sz w:val="28"/>
                <w:szCs w:val="28"/>
              </w:rPr>
              <w:t>ТСО (к</w:t>
            </w:r>
            <w:r w:rsidR="00162672" w:rsidRPr="006C3C9F">
              <w:rPr>
                <w:sz w:val="28"/>
                <w:szCs w:val="28"/>
              </w:rPr>
              <w:t>омпьютер</w:t>
            </w:r>
            <w:r w:rsidRPr="006C3C9F">
              <w:rPr>
                <w:sz w:val="28"/>
                <w:szCs w:val="28"/>
              </w:rPr>
              <w:t>, проектор, мультимедийное приложение к учебнику, п</w:t>
            </w:r>
            <w:r w:rsidR="00162672" w:rsidRPr="006C3C9F">
              <w:rPr>
                <w:sz w:val="28"/>
                <w:szCs w:val="28"/>
              </w:rPr>
              <w:t>резентация, разработанная учителем</w:t>
            </w:r>
            <w:r w:rsidRPr="006C3C9F">
              <w:rPr>
                <w:sz w:val="28"/>
                <w:szCs w:val="28"/>
              </w:rPr>
              <w:t>)</w:t>
            </w:r>
          </w:p>
          <w:p w:rsidR="001C64AB" w:rsidRPr="006C3C9F" w:rsidRDefault="00A71F6C" w:rsidP="00A71F6C">
            <w:pPr>
              <w:rPr>
                <w:sz w:val="28"/>
                <w:szCs w:val="28"/>
              </w:rPr>
            </w:pPr>
            <w:r w:rsidRPr="006C3C9F">
              <w:rPr>
                <w:sz w:val="28"/>
                <w:szCs w:val="28"/>
              </w:rPr>
              <w:t>Доска, мел</w:t>
            </w:r>
            <w:r w:rsidR="00637638">
              <w:rPr>
                <w:sz w:val="28"/>
                <w:szCs w:val="28"/>
              </w:rPr>
              <w:t>, рисунок полянки и цветы из цветной бумаги, треугольник.</w:t>
            </w:r>
          </w:p>
        </w:tc>
      </w:tr>
    </w:tbl>
    <w:p w:rsidR="0054741E" w:rsidRPr="006C3C9F" w:rsidRDefault="0054741E" w:rsidP="00025F8E">
      <w:pPr>
        <w:rPr>
          <w:b/>
          <w:bCs/>
          <w:sz w:val="28"/>
          <w:szCs w:val="28"/>
        </w:rPr>
      </w:pPr>
    </w:p>
    <w:p w:rsidR="00025F8E" w:rsidRPr="006C3C9F" w:rsidRDefault="00025F8E" w:rsidP="00025F8E">
      <w:pPr>
        <w:rPr>
          <w:sz w:val="28"/>
          <w:szCs w:val="28"/>
        </w:rPr>
      </w:pPr>
      <w:r w:rsidRPr="006C3C9F">
        <w:rPr>
          <w:b/>
          <w:bCs/>
          <w:sz w:val="28"/>
          <w:szCs w:val="28"/>
        </w:rPr>
        <w:t>План урока.</w:t>
      </w:r>
    </w:p>
    <w:p w:rsidR="00025F8E" w:rsidRPr="00E00D45" w:rsidRDefault="00DE08DF" w:rsidP="00E00D45">
      <w:pPr>
        <w:pStyle w:val="a4"/>
        <w:numPr>
          <w:ilvl w:val="0"/>
          <w:numId w:val="1"/>
        </w:numPr>
        <w:rPr>
          <w:sz w:val="28"/>
          <w:szCs w:val="28"/>
        </w:rPr>
      </w:pPr>
      <w:r w:rsidRPr="00E00D45">
        <w:rPr>
          <w:sz w:val="28"/>
          <w:szCs w:val="28"/>
        </w:rPr>
        <w:t>Организация начала урока</w:t>
      </w:r>
      <w:r w:rsidR="00025F8E" w:rsidRPr="00E00D45">
        <w:rPr>
          <w:sz w:val="28"/>
          <w:szCs w:val="28"/>
        </w:rPr>
        <w:t>.</w:t>
      </w:r>
    </w:p>
    <w:p w:rsidR="00E00D45" w:rsidRDefault="00DD37E3" w:rsidP="00E00D4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с учебником</w:t>
      </w:r>
    </w:p>
    <w:p w:rsidR="00DD37E3" w:rsidRDefault="00DD37E3" w:rsidP="00E00D4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Динамическая пауза</w:t>
      </w:r>
    </w:p>
    <w:p w:rsidR="00DD37E3" w:rsidRDefault="00DD37E3" w:rsidP="00E00D4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Выполнение практических упражнений по теме</w:t>
      </w:r>
    </w:p>
    <w:p w:rsidR="00DD37E3" w:rsidRDefault="00DD37E3" w:rsidP="00E00D4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Физминутка</w:t>
      </w:r>
    </w:p>
    <w:p w:rsidR="00DD37E3" w:rsidRDefault="00DD37E3" w:rsidP="00DD37E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</w:p>
    <w:p w:rsidR="003F7C9E" w:rsidRDefault="00DD37E3" w:rsidP="00DD37E3">
      <w:pPr>
        <w:pStyle w:val="a4"/>
        <w:numPr>
          <w:ilvl w:val="0"/>
          <w:numId w:val="1"/>
        </w:numPr>
        <w:rPr>
          <w:sz w:val="28"/>
          <w:szCs w:val="28"/>
        </w:rPr>
      </w:pPr>
      <w:r w:rsidRPr="00DD37E3">
        <w:rPr>
          <w:sz w:val="28"/>
          <w:szCs w:val="28"/>
        </w:rPr>
        <w:t>Рефлексия</w:t>
      </w:r>
    </w:p>
    <w:p w:rsidR="00DD37E3" w:rsidRPr="00DD37E3" w:rsidRDefault="00DD37E3" w:rsidP="00DD37E3">
      <w:pPr>
        <w:ind w:left="360"/>
        <w:rPr>
          <w:sz w:val="28"/>
          <w:szCs w:val="28"/>
        </w:rPr>
      </w:pPr>
    </w:p>
    <w:p w:rsidR="003F7C9E" w:rsidRDefault="003F7C9E">
      <w:pPr>
        <w:rPr>
          <w:sz w:val="28"/>
          <w:szCs w:val="28"/>
        </w:rPr>
      </w:pPr>
    </w:p>
    <w:p w:rsidR="003F7C9E" w:rsidRDefault="003F7C9E">
      <w:pPr>
        <w:rPr>
          <w:sz w:val="28"/>
          <w:szCs w:val="28"/>
        </w:rPr>
      </w:pPr>
    </w:p>
    <w:p w:rsidR="003F7C9E" w:rsidRDefault="003F7C9E">
      <w:pPr>
        <w:rPr>
          <w:sz w:val="28"/>
          <w:szCs w:val="28"/>
        </w:rPr>
      </w:pPr>
    </w:p>
    <w:p w:rsidR="003F7C9E" w:rsidRDefault="003F7C9E">
      <w:pPr>
        <w:rPr>
          <w:sz w:val="28"/>
          <w:szCs w:val="28"/>
        </w:rPr>
      </w:pPr>
    </w:p>
    <w:p w:rsidR="00BD10BF" w:rsidRDefault="00BD10BF">
      <w:pPr>
        <w:rPr>
          <w:sz w:val="28"/>
          <w:szCs w:val="28"/>
        </w:rPr>
      </w:pPr>
    </w:p>
    <w:p w:rsidR="00BD10BF" w:rsidRDefault="00BD10BF">
      <w:pPr>
        <w:rPr>
          <w:sz w:val="28"/>
          <w:szCs w:val="28"/>
        </w:rPr>
      </w:pPr>
    </w:p>
    <w:p w:rsidR="00BD10BF" w:rsidRDefault="00BD10BF">
      <w:pPr>
        <w:rPr>
          <w:sz w:val="28"/>
          <w:szCs w:val="28"/>
        </w:rPr>
      </w:pPr>
    </w:p>
    <w:p w:rsidR="00BD10BF" w:rsidRDefault="00BD10BF">
      <w:pPr>
        <w:rPr>
          <w:sz w:val="28"/>
          <w:szCs w:val="28"/>
        </w:rPr>
      </w:pPr>
    </w:p>
    <w:p w:rsidR="003F7C9E" w:rsidRDefault="003F7C9E">
      <w:pPr>
        <w:rPr>
          <w:sz w:val="28"/>
          <w:szCs w:val="28"/>
        </w:rPr>
      </w:pPr>
    </w:p>
    <w:p w:rsidR="003F7C9E" w:rsidRDefault="003F7C9E">
      <w:pPr>
        <w:rPr>
          <w:sz w:val="28"/>
          <w:szCs w:val="28"/>
        </w:rPr>
      </w:pPr>
    </w:p>
    <w:p w:rsidR="003F7C9E" w:rsidRDefault="003F7C9E">
      <w:pPr>
        <w:rPr>
          <w:sz w:val="28"/>
          <w:szCs w:val="28"/>
        </w:rPr>
      </w:pPr>
    </w:p>
    <w:p w:rsidR="005977C4" w:rsidRPr="006C3C9F" w:rsidRDefault="005977C4">
      <w:pPr>
        <w:rPr>
          <w:sz w:val="28"/>
          <w:szCs w:val="28"/>
        </w:rPr>
      </w:pPr>
    </w:p>
    <w:p w:rsidR="00DE08DF" w:rsidRPr="006C3C9F" w:rsidRDefault="00DE08DF" w:rsidP="00A71F6C">
      <w:pPr>
        <w:jc w:val="center"/>
        <w:rPr>
          <w:b/>
          <w:sz w:val="28"/>
          <w:szCs w:val="28"/>
        </w:rPr>
      </w:pPr>
      <w:r w:rsidRPr="006C3C9F">
        <w:rPr>
          <w:b/>
          <w:sz w:val="28"/>
          <w:szCs w:val="28"/>
        </w:rPr>
        <w:t>Ход урока: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2758"/>
      </w:tblGrid>
      <w:tr w:rsidR="00E37C73" w:rsidTr="00E37C73">
        <w:tc>
          <w:tcPr>
            <w:tcW w:w="2410" w:type="dxa"/>
          </w:tcPr>
          <w:p w:rsidR="00E37C73" w:rsidRPr="00E00D45" w:rsidRDefault="00E37C73" w:rsidP="00E00D45">
            <w:pPr>
              <w:jc w:val="center"/>
              <w:rPr>
                <w:b/>
                <w:sz w:val="28"/>
                <w:szCs w:val="28"/>
              </w:rPr>
            </w:pPr>
            <w:r w:rsidRPr="00E00D45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12758" w:type="dxa"/>
          </w:tcPr>
          <w:p w:rsidR="00E37C73" w:rsidRPr="00E00D45" w:rsidRDefault="00E37C73" w:rsidP="00E00D45">
            <w:pPr>
              <w:jc w:val="center"/>
              <w:rPr>
                <w:b/>
                <w:sz w:val="28"/>
                <w:szCs w:val="28"/>
              </w:rPr>
            </w:pPr>
            <w:r w:rsidRPr="00E00D45">
              <w:rPr>
                <w:b/>
                <w:sz w:val="28"/>
                <w:szCs w:val="28"/>
              </w:rPr>
              <w:t>Деятельность учителя</w:t>
            </w:r>
          </w:p>
        </w:tc>
      </w:tr>
      <w:tr w:rsidR="00E37C73" w:rsidTr="00E37C73">
        <w:tc>
          <w:tcPr>
            <w:tcW w:w="2410" w:type="dxa"/>
          </w:tcPr>
          <w:p w:rsidR="00E37C73" w:rsidRPr="00DD37E3" w:rsidRDefault="00E37C73" w:rsidP="00DD37E3">
            <w:pPr>
              <w:rPr>
                <w:sz w:val="28"/>
                <w:szCs w:val="28"/>
              </w:rPr>
            </w:pPr>
            <w:r w:rsidRPr="00DD37E3">
              <w:rPr>
                <w:sz w:val="28"/>
                <w:szCs w:val="28"/>
              </w:rPr>
              <w:t>Организация начала урока.</w:t>
            </w:r>
          </w:p>
          <w:p w:rsidR="00E37C73" w:rsidRPr="00DD37E3" w:rsidRDefault="00E37C73" w:rsidP="00DD37E3">
            <w:pPr>
              <w:rPr>
                <w:sz w:val="28"/>
                <w:szCs w:val="28"/>
              </w:rPr>
            </w:pPr>
          </w:p>
        </w:tc>
        <w:tc>
          <w:tcPr>
            <w:tcW w:w="12758" w:type="dxa"/>
          </w:tcPr>
          <w:p w:rsidR="00E37C73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прозвенел звонок, проверьте, чтобы у всех на партах были учебники, тетради, пеналы и конверт с фишками. Станьте красиво, подровняйтесь. Здравствуйте. Садитесь.</w:t>
            </w:r>
          </w:p>
          <w:p w:rsidR="00E37C73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Сядьте правильно: ноги стоят ровно, спина прямая, плечи разверну, между партой и грудью помещается кулачок, руки положите правильно. </w:t>
            </w:r>
            <w:r>
              <w:rPr>
                <w:sz w:val="28"/>
                <w:szCs w:val="28"/>
              </w:rPr>
              <w:br/>
              <w:t xml:space="preserve">Ребята, где-то далеко-далеко есть прекрасная страна Математика. В ней много сказочных местечек и волшебных мест. Сегодня мы побываем в одном из них. Посмотрите, как вы думаете, что это? (на ватмане: поляна). А чего на ней не хватает? Да, это поляна Математических цветов. Сейчас все они закрыты и их не видно в густой траве. А открыть эти цветы могут только правильно выполненные задания. А как вы думаете, сколько цветов откроется сегодня на нашей полянке: один или несколько? Да, несколько. </w:t>
            </w:r>
          </w:p>
          <w:p w:rsidR="00E37C73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кто уже может назвать тему нашего урока? </w:t>
            </w:r>
          </w:p>
          <w:p w:rsidR="00E37C73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какие цели мы поставим на этот урок?</w:t>
            </w:r>
          </w:p>
          <w:p w:rsidR="00BD10BF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Замечательно. Мы постараемся все их непременно выполнить. </w:t>
            </w:r>
          </w:p>
          <w:p w:rsidR="00E37C73" w:rsidRPr="00E00D45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на нашей полянке распускается цветок. Скажите, у нас на полянке теперь один цветок или несколько? А кто может теперь объяснить мне, что же значит «несколько»?</w:t>
            </w:r>
          </w:p>
        </w:tc>
      </w:tr>
      <w:tr w:rsidR="00E37C73" w:rsidTr="00E37C73">
        <w:tc>
          <w:tcPr>
            <w:tcW w:w="2410" w:type="dxa"/>
          </w:tcPr>
          <w:p w:rsidR="00E37C73" w:rsidRPr="00DD37E3" w:rsidRDefault="00E37C73" w:rsidP="00DD37E3">
            <w:pPr>
              <w:rPr>
                <w:sz w:val="28"/>
                <w:szCs w:val="28"/>
              </w:rPr>
            </w:pPr>
            <w:r w:rsidRPr="00DD37E3">
              <w:rPr>
                <w:sz w:val="28"/>
                <w:szCs w:val="28"/>
              </w:rPr>
              <w:t>Работа с учебником</w:t>
            </w:r>
          </w:p>
          <w:p w:rsidR="00E37C73" w:rsidRPr="00E00D45" w:rsidRDefault="00E37C73" w:rsidP="00DD37E3">
            <w:pPr>
              <w:rPr>
                <w:sz w:val="28"/>
                <w:szCs w:val="28"/>
              </w:rPr>
            </w:pPr>
          </w:p>
        </w:tc>
        <w:tc>
          <w:tcPr>
            <w:tcW w:w="12758" w:type="dxa"/>
          </w:tcPr>
          <w:p w:rsidR="00BD10BF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Откройте учебник на странице, где нарисованы цыплята, коза и мебель. Переклейте на нее закладку. Посмотрите внимательно на страницу. Какие условные обозначения вы видите? </w:t>
            </w:r>
          </w:p>
          <w:p w:rsidR="00E37C73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Отметьте зеленой фишкой номер того или тех заданий, которое или которые вы будете выполнять вместе с соседом по парте. </w:t>
            </w:r>
          </w:p>
          <w:p w:rsidR="00BD10BF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отметили одно задание или несколько? </w:t>
            </w:r>
          </w:p>
          <w:p w:rsidR="00E37C73" w:rsidRPr="00E00D45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Посмотрите, на полянке распустился второй цветок. А теперь на полянке один или несколько цветов? Почему?</w:t>
            </w:r>
          </w:p>
        </w:tc>
      </w:tr>
      <w:tr w:rsidR="00E37C73" w:rsidTr="00E37C73">
        <w:tc>
          <w:tcPr>
            <w:tcW w:w="2410" w:type="dxa"/>
          </w:tcPr>
          <w:p w:rsidR="00E37C73" w:rsidRPr="00DD37E3" w:rsidRDefault="00E37C73" w:rsidP="00DD37E3">
            <w:pPr>
              <w:rPr>
                <w:sz w:val="28"/>
                <w:szCs w:val="28"/>
              </w:rPr>
            </w:pPr>
            <w:r w:rsidRPr="00DD37E3">
              <w:rPr>
                <w:sz w:val="28"/>
                <w:szCs w:val="28"/>
              </w:rPr>
              <w:t>Динамическая пауза</w:t>
            </w:r>
          </w:p>
          <w:p w:rsidR="00E37C73" w:rsidRPr="00E00D45" w:rsidRDefault="00E37C73" w:rsidP="00DD37E3">
            <w:pPr>
              <w:rPr>
                <w:sz w:val="28"/>
                <w:szCs w:val="28"/>
              </w:rPr>
            </w:pPr>
          </w:p>
        </w:tc>
        <w:tc>
          <w:tcPr>
            <w:tcW w:w="12758" w:type="dxa"/>
          </w:tcPr>
          <w:p w:rsidR="00BD10BF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Хорошо, а сейчас встаньте все, немного поиграем. </w:t>
            </w:r>
          </w:p>
          <w:p w:rsidR="00E37C73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я показываю вам карточку, на которой изображен 1 предмет – то вы садитесь, а если несколько предметов – то подпрыгиваете. Приготовьтесь. </w:t>
            </w:r>
          </w:p>
          <w:p w:rsidR="00E37C73" w:rsidRPr="00E00D45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отлично </w:t>
            </w:r>
            <w:proofErr w:type="gramStart"/>
            <w:r>
              <w:rPr>
                <w:sz w:val="28"/>
                <w:szCs w:val="28"/>
              </w:rPr>
              <w:t>справились с заданием и еще один цветочек появляется</w:t>
            </w:r>
            <w:proofErr w:type="gramEnd"/>
            <w:r>
              <w:rPr>
                <w:sz w:val="28"/>
                <w:szCs w:val="28"/>
              </w:rPr>
              <w:t xml:space="preserve"> на нашей Математической полянке.</w:t>
            </w:r>
          </w:p>
        </w:tc>
      </w:tr>
      <w:tr w:rsidR="00E37C73" w:rsidTr="00E37C73">
        <w:tc>
          <w:tcPr>
            <w:tcW w:w="2410" w:type="dxa"/>
          </w:tcPr>
          <w:p w:rsidR="00E37C73" w:rsidRPr="00DD37E3" w:rsidRDefault="00E37C73" w:rsidP="00DD37E3">
            <w:pPr>
              <w:rPr>
                <w:sz w:val="28"/>
                <w:szCs w:val="28"/>
              </w:rPr>
            </w:pPr>
            <w:r w:rsidRPr="00DD37E3">
              <w:rPr>
                <w:sz w:val="28"/>
                <w:szCs w:val="28"/>
              </w:rPr>
              <w:t xml:space="preserve">Выполнение </w:t>
            </w:r>
            <w:r w:rsidRPr="00DD37E3">
              <w:rPr>
                <w:sz w:val="28"/>
                <w:szCs w:val="28"/>
              </w:rPr>
              <w:lastRenderedPageBreak/>
              <w:t>практических упражнений по теме</w:t>
            </w:r>
          </w:p>
          <w:p w:rsidR="00E37C73" w:rsidRPr="00E00D45" w:rsidRDefault="00E37C73" w:rsidP="00DD37E3">
            <w:pPr>
              <w:rPr>
                <w:sz w:val="28"/>
                <w:szCs w:val="28"/>
              </w:rPr>
            </w:pPr>
          </w:p>
        </w:tc>
        <w:tc>
          <w:tcPr>
            <w:tcW w:w="12758" w:type="dxa"/>
          </w:tcPr>
          <w:p w:rsidR="00BD10BF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Посмотрите на задание №1 в учебнике. </w:t>
            </w:r>
          </w:p>
          <w:p w:rsidR="00E37C73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Какое условное обозначение стоит рядом с этим заданием? </w:t>
            </w:r>
          </w:p>
          <w:p w:rsidR="00E37C73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Отметьте синей фишкой тот рисунок или рисунки, на котором или на которых изображен один предмет. </w:t>
            </w:r>
          </w:p>
          <w:p w:rsidR="00E37C73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рисунков вы отметили? Какие это рисунки?</w:t>
            </w:r>
          </w:p>
          <w:p w:rsidR="00E37C73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Отлично, на поляне появляется еще один цветок.</w:t>
            </w:r>
          </w:p>
          <w:p w:rsidR="00BD10BF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 внимательно на второе задание. Сравните рисунки в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 xml:space="preserve"> и в левой рамках. Чем они похожи, а чем отличаются? </w:t>
            </w:r>
          </w:p>
          <w:p w:rsidR="00E37C73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Отметьте красной фишкой тот рисунок, на котором изображен один треугольник.</w:t>
            </w:r>
          </w:p>
          <w:p w:rsidR="00BD10BF" w:rsidRDefault="00E37C73" w:rsidP="0092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давайте вспомним, почему треугольник так называется? </w:t>
            </w:r>
          </w:p>
          <w:p w:rsidR="00BD10BF" w:rsidRDefault="00E37C73" w:rsidP="0092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у него сторон? Покажите их на доске. </w:t>
            </w:r>
          </w:p>
          <w:p w:rsidR="00E37C73" w:rsidRDefault="00E37C73" w:rsidP="0092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сколько у него вершин? Выйди и покажи их на доске.</w:t>
            </w:r>
          </w:p>
          <w:p w:rsidR="00BD10BF" w:rsidRDefault="00E37C73" w:rsidP="0092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соберите все фишки и поставьте учебники на подставки. </w:t>
            </w:r>
          </w:p>
          <w:p w:rsidR="00BD10BF" w:rsidRDefault="00E37C73" w:rsidP="0092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Возьмите листы в клеточку, они лежат у вас на краях парт. Достаньте линейку и цветные карандаши. </w:t>
            </w:r>
          </w:p>
          <w:p w:rsidR="00BD10BF" w:rsidRDefault="00E37C73" w:rsidP="0092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вашем листе начертите несколько треугольников любыми цветами.</w:t>
            </w:r>
            <w:r w:rsidR="00BD10BF">
              <w:rPr>
                <w:sz w:val="28"/>
                <w:szCs w:val="28"/>
              </w:rPr>
              <w:t xml:space="preserve"> </w:t>
            </w:r>
          </w:p>
          <w:p w:rsidR="00E37C73" w:rsidRDefault="00BD10BF" w:rsidP="0092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треугольников вы нарисовали?</w:t>
            </w:r>
          </w:p>
          <w:p w:rsidR="00E37C73" w:rsidRPr="00E00D45" w:rsidRDefault="00E37C73" w:rsidP="0092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покажите мне все свои работы. Отлично, это было очень объемное задание и на поляне распускается сразу три прекрасных цветка.</w:t>
            </w:r>
          </w:p>
        </w:tc>
      </w:tr>
      <w:tr w:rsidR="00E37C73" w:rsidTr="00E37C73">
        <w:tc>
          <w:tcPr>
            <w:tcW w:w="2410" w:type="dxa"/>
          </w:tcPr>
          <w:p w:rsidR="00E37C73" w:rsidRPr="00DD37E3" w:rsidRDefault="00E37C73" w:rsidP="00DD37E3">
            <w:pPr>
              <w:rPr>
                <w:sz w:val="28"/>
                <w:szCs w:val="28"/>
              </w:rPr>
            </w:pPr>
            <w:proofErr w:type="spellStart"/>
            <w:r w:rsidRPr="00DD37E3">
              <w:rPr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E37C73" w:rsidRPr="00E00D45" w:rsidRDefault="00E37C73" w:rsidP="00DD37E3">
            <w:pPr>
              <w:rPr>
                <w:sz w:val="28"/>
                <w:szCs w:val="28"/>
              </w:rPr>
            </w:pPr>
          </w:p>
        </w:tc>
        <w:tc>
          <w:tcPr>
            <w:tcW w:w="12758" w:type="dxa"/>
          </w:tcPr>
          <w:p w:rsidR="00E37C73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 встаньте все, проведем физминутку. Внимательно слушайте и повторяйте движения.</w:t>
            </w:r>
          </w:p>
          <w:p w:rsidR="00E37C73" w:rsidRPr="00E00D45" w:rsidRDefault="00E37C73" w:rsidP="003F7C9E">
            <w:pPr>
              <w:rPr>
                <w:sz w:val="28"/>
                <w:szCs w:val="28"/>
              </w:rPr>
            </w:pPr>
            <w:r w:rsidRPr="003F7C9E">
              <w:rPr>
                <w:sz w:val="28"/>
                <w:szCs w:val="28"/>
              </w:rPr>
              <w:t>Все движения разминки повторяем без запинки!</w:t>
            </w:r>
            <w:r w:rsidRPr="003F7C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Раз</w:t>
            </w:r>
            <w:r w:rsidRPr="003F7C9E">
              <w:rPr>
                <w:sz w:val="28"/>
                <w:szCs w:val="28"/>
              </w:rPr>
              <w:t>! Попрыгали на месте.</w:t>
            </w:r>
            <w:r w:rsidRPr="003F7C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Два</w:t>
            </w:r>
            <w:r w:rsidRPr="003F7C9E">
              <w:rPr>
                <w:sz w:val="28"/>
                <w:szCs w:val="28"/>
              </w:rPr>
              <w:t>! Руками машем вместе.</w:t>
            </w:r>
            <w:r w:rsidRPr="003F7C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Раз и два</w:t>
            </w:r>
            <w:r w:rsidRPr="003F7C9E">
              <w:rPr>
                <w:sz w:val="28"/>
                <w:szCs w:val="28"/>
              </w:rPr>
              <w:t>! Прогнули спинки,</w:t>
            </w:r>
            <w:r w:rsidRPr="003F7C9E">
              <w:rPr>
                <w:sz w:val="28"/>
                <w:szCs w:val="28"/>
              </w:rPr>
              <w:br/>
              <w:t>Посмотрели на ботинки.</w:t>
            </w:r>
            <w:r w:rsidRPr="003F7C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Раз и два</w:t>
            </w:r>
            <w:r w:rsidRPr="003F7C9E">
              <w:rPr>
                <w:sz w:val="28"/>
                <w:szCs w:val="28"/>
              </w:rPr>
              <w:t>! Нагнулись ниже</w:t>
            </w:r>
            <w:proofErr w:type="gramStart"/>
            <w:r w:rsidRPr="003F7C9E">
              <w:rPr>
                <w:sz w:val="28"/>
                <w:szCs w:val="28"/>
              </w:rPr>
              <w:br/>
              <w:t>Н</w:t>
            </w:r>
            <w:proofErr w:type="gramEnd"/>
            <w:r w:rsidRPr="003F7C9E">
              <w:rPr>
                <w:sz w:val="28"/>
                <w:szCs w:val="28"/>
              </w:rPr>
              <w:t>аклонились к полу ближе.</w:t>
            </w:r>
            <w:r w:rsidRPr="003F7C9E">
              <w:rPr>
                <w:sz w:val="28"/>
                <w:szCs w:val="28"/>
              </w:rPr>
              <w:br/>
              <w:t>Повертись на месте ловко.</w:t>
            </w:r>
            <w:r w:rsidRPr="003F7C9E">
              <w:rPr>
                <w:sz w:val="28"/>
                <w:szCs w:val="28"/>
              </w:rPr>
              <w:br/>
              <w:t>В этом нам нужна сноровка.</w:t>
            </w:r>
            <w:r w:rsidRPr="003F7C9E">
              <w:rPr>
                <w:sz w:val="28"/>
                <w:szCs w:val="28"/>
              </w:rPr>
              <w:br/>
              <w:t>Что, понравилось, дружок?</w:t>
            </w:r>
            <w:r w:rsidRPr="003F7C9E">
              <w:rPr>
                <w:sz w:val="28"/>
                <w:szCs w:val="28"/>
              </w:rPr>
              <w:br/>
              <w:t>Завтра будет вновь урок!</w:t>
            </w:r>
          </w:p>
        </w:tc>
      </w:tr>
      <w:tr w:rsidR="00E37C73" w:rsidTr="00E37C73">
        <w:tc>
          <w:tcPr>
            <w:tcW w:w="2410" w:type="dxa"/>
          </w:tcPr>
          <w:p w:rsidR="00E37C73" w:rsidRPr="00DD37E3" w:rsidRDefault="00E37C73" w:rsidP="00DD37E3">
            <w:pPr>
              <w:rPr>
                <w:sz w:val="28"/>
                <w:szCs w:val="28"/>
              </w:rPr>
            </w:pPr>
            <w:r w:rsidRPr="00DD37E3">
              <w:rPr>
                <w:sz w:val="28"/>
                <w:szCs w:val="28"/>
              </w:rPr>
              <w:t>Самостоятельная работа</w:t>
            </w:r>
          </w:p>
          <w:p w:rsidR="00E37C73" w:rsidRPr="00E00D45" w:rsidRDefault="00E37C73" w:rsidP="00DD37E3">
            <w:pPr>
              <w:rPr>
                <w:sz w:val="28"/>
                <w:szCs w:val="28"/>
              </w:rPr>
            </w:pPr>
          </w:p>
        </w:tc>
        <w:tc>
          <w:tcPr>
            <w:tcW w:w="12758" w:type="dxa"/>
          </w:tcPr>
          <w:p w:rsidR="00E37C73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Хорошо, а сейчас обратимся к третьему задани</w:t>
            </w:r>
            <w:r w:rsidR="00BD10BF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 Какие условные обозначения стоят рядом? Хорошо, расскажите своим соседям о тех предметах, о которых никогда нельзя сказать, что их несколько.</w:t>
            </w:r>
          </w:p>
          <w:p w:rsidR="00E37C73" w:rsidRDefault="00E37C73">
            <w:pPr>
              <w:rPr>
                <w:i/>
                <w:sz w:val="28"/>
                <w:szCs w:val="28"/>
              </w:rPr>
            </w:pPr>
            <w:r w:rsidRPr="005977C4">
              <w:rPr>
                <w:i/>
                <w:sz w:val="28"/>
                <w:szCs w:val="28"/>
              </w:rPr>
              <w:t>Ответы нескольких учащихся о том. Что они рассказали соседям</w:t>
            </w:r>
          </w:p>
          <w:p w:rsidR="00E37C73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отлично справились с </w:t>
            </w:r>
            <w:proofErr w:type="gramStart"/>
            <w:r>
              <w:rPr>
                <w:sz w:val="28"/>
                <w:szCs w:val="28"/>
              </w:rPr>
              <w:t>заданием</w:t>
            </w:r>
            <w:proofErr w:type="gramEnd"/>
            <w:r>
              <w:rPr>
                <w:sz w:val="28"/>
                <w:szCs w:val="28"/>
              </w:rPr>
              <w:t xml:space="preserve"> и ваши рассказы помогли распуститься еще двум цветочкам на нашей поляне.</w:t>
            </w:r>
          </w:p>
          <w:p w:rsidR="00BD10BF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Откройте свои тетради для самостоятельной работы на странице 19, один и девять. </w:t>
            </w:r>
          </w:p>
          <w:p w:rsidR="00BD10BF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 на первое задание. Внимательно послушайте, что вам необходимо сделать: раскрась в левой рамке одну елочку, а в правой – несколько. </w:t>
            </w:r>
          </w:p>
          <w:p w:rsidR="00BD10BF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Повторите задание. </w:t>
            </w:r>
          </w:p>
          <w:p w:rsidR="00E37C73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Приступаем к работе. Первые 3 человека, которые правильно и аккуратно </w:t>
            </w:r>
            <w:proofErr w:type="gramStart"/>
            <w:r>
              <w:rPr>
                <w:sz w:val="28"/>
                <w:szCs w:val="28"/>
              </w:rPr>
              <w:t>выполнят задание смогут</w:t>
            </w:r>
            <w:proofErr w:type="gramEnd"/>
            <w:r>
              <w:rPr>
                <w:sz w:val="28"/>
                <w:szCs w:val="28"/>
              </w:rPr>
              <w:t xml:space="preserve"> сами прикрепить по цветку на нашу поляну.</w:t>
            </w:r>
          </w:p>
          <w:p w:rsidR="00E37C73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поднимите свои тетради и покажите мне свои работы.</w:t>
            </w:r>
          </w:p>
          <w:p w:rsidR="00E37C73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Перейдем ко второму заданию. Читаю задание: обведи рамки, в которых несколько кругов, а в остальных рамках дорисуй столько кругов, чтобы их стало несколько. Повторите задание.</w:t>
            </w:r>
          </w:p>
          <w:p w:rsidR="00E37C73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Хорошо, обводить и дорисовывать круги можете любыми цветами.</w:t>
            </w:r>
          </w:p>
          <w:p w:rsidR="00E37C73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рамки вы обвели? В какой рамке вы дорисовывали круги? Сколько кружков вы дорисовали? </w:t>
            </w:r>
          </w:p>
          <w:p w:rsidR="00E37C73" w:rsidRPr="005977C4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математической полянке распускаются последние цветы. Посмотрите, какие они красивые, а все благодаря вам, если бы не ваша помощь, цветы не смогли бы распуститься. Спасибо вам, ребята.</w:t>
            </w:r>
          </w:p>
        </w:tc>
      </w:tr>
      <w:tr w:rsidR="00E37C73" w:rsidTr="00E37C73">
        <w:tc>
          <w:tcPr>
            <w:tcW w:w="2410" w:type="dxa"/>
          </w:tcPr>
          <w:p w:rsidR="00E37C73" w:rsidRPr="00DD37E3" w:rsidRDefault="00E37C73" w:rsidP="00DD37E3">
            <w:pPr>
              <w:rPr>
                <w:sz w:val="28"/>
                <w:szCs w:val="28"/>
              </w:rPr>
            </w:pPr>
            <w:r w:rsidRPr="00DD37E3">
              <w:rPr>
                <w:sz w:val="28"/>
                <w:szCs w:val="28"/>
              </w:rPr>
              <w:lastRenderedPageBreak/>
              <w:t>Рефлексия</w:t>
            </w:r>
          </w:p>
          <w:p w:rsidR="00E37C73" w:rsidRPr="00E00D45" w:rsidRDefault="00E37C73">
            <w:pPr>
              <w:rPr>
                <w:sz w:val="28"/>
                <w:szCs w:val="28"/>
              </w:rPr>
            </w:pPr>
          </w:p>
        </w:tc>
        <w:tc>
          <w:tcPr>
            <w:tcW w:w="12758" w:type="dxa"/>
          </w:tcPr>
          <w:p w:rsidR="00E37C73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наш урок подходит к концу. Давайте вспомним те цели, которые мы формулировали в начале урока. Скажите, удалось ли нам выполнить их и почему? Даем полные ответы.</w:t>
            </w:r>
          </w:p>
          <w:p w:rsidR="00E37C73" w:rsidRPr="00E00D45" w:rsidRDefault="00E3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окончен. Спасибо. До свидания.</w:t>
            </w:r>
          </w:p>
        </w:tc>
      </w:tr>
    </w:tbl>
    <w:p w:rsidR="00DE08DF" w:rsidRPr="006C3C9F" w:rsidRDefault="00DE08DF">
      <w:pPr>
        <w:rPr>
          <w:b/>
          <w:sz w:val="28"/>
          <w:szCs w:val="28"/>
        </w:rPr>
      </w:pPr>
    </w:p>
    <w:sectPr w:rsidR="00DE08DF" w:rsidRPr="006C3C9F" w:rsidSect="005977C4">
      <w:pgSz w:w="16838" w:h="11906" w:orient="landscape" w:code="9"/>
      <w:pgMar w:top="426" w:right="1134" w:bottom="567" w:left="113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530"/>
    <w:multiLevelType w:val="hybridMultilevel"/>
    <w:tmpl w:val="71BA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04AE"/>
    <w:multiLevelType w:val="hybridMultilevel"/>
    <w:tmpl w:val="71BA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B300C"/>
    <w:multiLevelType w:val="hybridMultilevel"/>
    <w:tmpl w:val="71BA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B"/>
    <w:rsid w:val="00004422"/>
    <w:rsid w:val="00011687"/>
    <w:rsid w:val="000122C7"/>
    <w:rsid w:val="00017322"/>
    <w:rsid w:val="0002169A"/>
    <w:rsid w:val="00025F8E"/>
    <w:rsid w:val="00027966"/>
    <w:rsid w:val="00034BE6"/>
    <w:rsid w:val="0003645C"/>
    <w:rsid w:val="000373CC"/>
    <w:rsid w:val="00061D78"/>
    <w:rsid w:val="00075E4A"/>
    <w:rsid w:val="00080851"/>
    <w:rsid w:val="000946A0"/>
    <w:rsid w:val="000B07A4"/>
    <w:rsid w:val="000D043D"/>
    <w:rsid w:val="000D50D0"/>
    <w:rsid w:val="00103350"/>
    <w:rsid w:val="001269CB"/>
    <w:rsid w:val="00141EBA"/>
    <w:rsid w:val="00162211"/>
    <w:rsid w:val="00162672"/>
    <w:rsid w:val="001637FF"/>
    <w:rsid w:val="00165053"/>
    <w:rsid w:val="0016760C"/>
    <w:rsid w:val="001841E8"/>
    <w:rsid w:val="00186D2C"/>
    <w:rsid w:val="001A5244"/>
    <w:rsid w:val="001A671B"/>
    <w:rsid w:val="001B039D"/>
    <w:rsid w:val="001B066F"/>
    <w:rsid w:val="001B11C7"/>
    <w:rsid w:val="001C25E5"/>
    <w:rsid w:val="001C37C3"/>
    <w:rsid w:val="001C64AB"/>
    <w:rsid w:val="001C69C9"/>
    <w:rsid w:val="001D49CA"/>
    <w:rsid w:val="0020742B"/>
    <w:rsid w:val="00212CCA"/>
    <w:rsid w:val="0021439D"/>
    <w:rsid w:val="00241F56"/>
    <w:rsid w:val="00243347"/>
    <w:rsid w:val="0024444D"/>
    <w:rsid w:val="0025657A"/>
    <w:rsid w:val="00260536"/>
    <w:rsid w:val="00267A91"/>
    <w:rsid w:val="00281F79"/>
    <w:rsid w:val="00286495"/>
    <w:rsid w:val="00290429"/>
    <w:rsid w:val="002C005C"/>
    <w:rsid w:val="002D3587"/>
    <w:rsid w:val="002D3909"/>
    <w:rsid w:val="002E5EE5"/>
    <w:rsid w:val="002F0E67"/>
    <w:rsid w:val="002F1F0E"/>
    <w:rsid w:val="002F5900"/>
    <w:rsid w:val="00315251"/>
    <w:rsid w:val="00327344"/>
    <w:rsid w:val="00373BFB"/>
    <w:rsid w:val="00375B41"/>
    <w:rsid w:val="00376EE4"/>
    <w:rsid w:val="00383D12"/>
    <w:rsid w:val="003848A7"/>
    <w:rsid w:val="003858F1"/>
    <w:rsid w:val="003A006E"/>
    <w:rsid w:val="003B00A3"/>
    <w:rsid w:val="003B056F"/>
    <w:rsid w:val="003B1DF4"/>
    <w:rsid w:val="003B4D66"/>
    <w:rsid w:val="003C10CF"/>
    <w:rsid w:val="003C36C9"/>
    <w:rsid w:val="003C60A7"/>
    <w:rsid w:val="003E3315"/>
    <w:rsid w:val="003E37DF"/>
    <w:rsid w:val="003F035F"/>
    <w:rsid w:val="003F224C"/>
    <w:rsid w:val="003F558B"/>
    <w:rsid w:val="003F7C9E"/>
    <w:rsid w:val="00415C64"/>
    <w:rsid w:val="004162A0"/>
    <w:rsid w:val="00416AF5"/>
    <w:rsid w:val="00432AFE"/>
    <w:rsid w:val="00440FB8"/>
    <w:rsid w:val="004636B1"/>
    <w:rsid w:val="0046431E"/>
    <w:rsid w:val="00470F4B"/>
    <w:rsid w:val="00471591"/>
    <w:rsid w:val="00476FF3"/>
    <w:rsid w:val="00480F1D"/>
    <w:rsid w:val="004837BD"/>
    <w:rsid w:val="00484E32"/>
    <w:rsid w:val="0049683A"/>
    <w:rsid w:val="004A33F9"/>
    <w:rsid w:val="004B54F2"/>
    <w:rsid w:val="004C6706"/>
    <w:rsid w:val="004D27B9"/>
    <w:rsid w:val="00506B70"/>
    <w:rsid w:val="00517108"/>
    <w:rsid w:val="00532CFB"/>
    <w:rsid w:val="00536E69"/>
    <w:rsid w:val="005450DE"/>
    <w:rsid w:val="0054741E"/>
    <w:rsid w:val="00547877"/>
    <w:rsid w:val="00551578"/>
    <w:rsid w:val="00555A11"/>
    <w:rsid w:val="005575F9"/>
    <w:rsid w:val="00560E8A"/>
    <w:rsid w:val="00560F25"/>
    <w:rsid w:val="0056219E"/>
    <w:rsid w:val="005631E2"/>
    <w:rsid w:val="00566BCA"/>
    <w:rsid w:val="00570F81"/>
    <w:rsid w:val="00590916"/>
    <w:rsid w:val="00591FB6"/>
    <w:rsid w:val="005941FE"/>
    <w:rsid w:val="00594230"/>
    <w:rsid w:val="00596329"/>
    <w:rsid w:val="005977C4"/>
    <w:rsid w:val="005A0263"/>
    <w:rsid w:val="005A1CC5"/>
    <w:rsid w:val="005A61E9"/>
    <w:rsid w:val="005B236D"/>
    <w:rsid w:val="005B69BD"/>
    <w:rsid w:val="005B7EF1"/>
    <w:rsid w:val="005C647A"/>
    <w:rsid w:val="005E0E01"/>
    <w:rsid w:val="00607C8E"/>
    <w:rsid w:val="00623A9A"/>
    <w:rsid w:val="00626106"/>
    <w:rsid w:val="00637638"/>
    <w:rsid w:val="00641720"/>
    <w:rsid w:val="00646BE8"/>
    <w:rsid w:val="0065338B"/>
    <w:rsid w:val="006552BB"/>
    <w:rsid w:val="00661AFB"/>
    <w:rsid w:val="00672AF0"/>
    <w:rsid w:val="0068181C"/>
    <w:rsid w:val="00687B3C"/>
    <w:rsid w:val="006908B4"/>
    <w:rsid w:val="006A16A8"/>
    <w:rsid w:val="006B54B0"/>
    <w:rsid w:val="006C3C9F"/>
    <w:rsid w:val="006D750D"/>
    <w:rsid w:val="006E7925"/>
    <w:rsid w:val="00701878"/>
    <w:rsid w:val="00754DC4"/>
    <w:rsid w:val="00755828"/>
    <w:rsid w:val="00767ACF"/>
    <w:rsid w:val="007806FD"/>
    <w:rsid w:val="00783405"/>
    <w:rsid w:val="007944A1"/>
    <w:rsid w:val="007A0D3C"/>
    <w:rsid w:val="007A57A6"/>
    <w:rsid w:val="007B2CD3"/>
    <w:rsid w:val="007C271C"/>
    <w:rsid w:val="007D6A40"/>
    <w:rsid w:val="007F13C8"/>
    <w:rsid w:val="007F69C3"/>
    <w:rsid w:val="00813A14"/>
    <w:rsid w:val="00833D71"/>
    <w:rsid w:val="0084113D"/>
    <w:rsid w:val="008429F2"/>
    <w:rsid w:val="0086522E"/>
    <w:rsid w:val="00867B96"/>
    <w:rsid w:val="0087085F"/>
    <w:rsid w:val="0087366A"/>
    <w:rsid w:val="0087377B"/>
    <w:rsid w:val="00873E8C"/>
    <w:rsid w:val="00887A25"/>
    <w:rsid w:val="00896687"/>
    <w:rsid w:val="008A4E35"/>
    <w:rsid w:val="008B1469"/>
    <w:rsid w:val="008B7AA4"/>
    <w:rsid w:val="00905137"/>
    <w:rsid w:val="00905684"/>
    <w:rsid w:val="00924BD4"/>
    <w:rsid w:val="00924C01"/>
    <w:rsid w:val="00926BF4"/>
    <w:rsid w:val="00945A4C"/>
    <w:rsid w:val="009624E5"/>
    <w:rsid w:val="009637B6"/>
    <w:rsid w:val="009712CD"/>
    <w:rsid w:val="009811E8"/>
    <w:rsid w:val="00997CB5"/>
    <w:rsid w:val="009A6074"/>
    <w:rsid w:val="009C4064"/>
    <w:rsid w:val="009E3822"/>
    <w:rsid w:val="009E5CB7"/>
    <w:rsid w:val="009F0FB2"/>
    <w:rsid w:val="00A1598A"/>
    <w:rsid w:val="00A17996"/>
    <w:rsid w:val="00A36F7B"/>
    <w:rsid w:val="00A402DF"/>
    <w:rsid w:val="00A469C1"/>
    <w:rsid w:val="00A6296C"/>
    <w:rsid w:val="00A6575C"/>
    <w:rsid w:val="00A671E3"/>
    <w:rsid w:val="00A710FA"/>
    <w:rsid w:val="00A71F6C"/>
    <w:rsid w:val="00A91866"/>
    <w:rsid w:val="00AB2931"/>
    <w:rsid w:val="00AC49A5"/>
    <w:rsid w:val="00AD03EA"/>
    <w:rsid w:val="00AF5DCB"/>
    <w:rsid w:val="00AF64CB"/>
    <w:rsid w:val="00B27B31"/>
    <w:rsid w:val="00B525DF"/>
    <w:rsid w:val="00B62B22"/>
    <w:rsid w:val="00B766CD"/>
    <w:rsid w:val="00B85657"/>
    <w:rsid w:val="00BA30AC"/>
    <w:rsid w:val="00BA63B6"/>
    <w:rsid w:val="00BB27F2"/>
    <w:rsid w:val="00BB3DE5"/>
    <w:rsid w:val="00BB40B8"/>
    <w:rsid w:val="00BD10BF"/>
    <w:rsid w:val="00BE5D45"/>
    <w:rsid w:val="00BF5A6B"/>
    <w:rsid w:val="00C04C8A"/>
    <w:rsid w:val="00C07C7E"/>
    <w:rsid w:val="00C10647"/>
    <w:rsid w:val="00C10B5D"/>
    <w:rsid w:val="00C25257"/>
    <w:rsid w:val="00C37B26"/>
    <w:rsid w:val="00C41642"/>
    <w:rsid w:val="00C4245D"/>
    <w:rsid w:val="00C452AC"/>
    <w:rsid w:val="00C45DE5"/>
    <w:rsid w:val="00C86CAE"/>
    <w:rsid w:val="00CA4CE6"/>
    <w:rsid w:val="00CC481E"/>
    <w:rsid w:val="00CC6F76"/>
    <w:rsid w:val="00CD43CC"/>
    <w:rsid w:val="00CE5238"/>
    <w:rsid w:val="00CF2CF7"/>
    <w:rsid w:val="00CF559D"/>
    <w:rsid w:val="00CF76E4"/>
    <w:rsid w:val="00D145F5"/>
    <w:rsid w:val="00D1546C"/>
    <w:rsid w:val="00D2216F"/>
    <w:rsid w:val="00D33181"/>
    <w:rsid w:val="00D3587F"/>
    <w:rsid w:val="00D3790A"/>
    <w:rsid w:val="00D473E3"/>
    <w:rsid w:val="00D5281F"/>
    <w:rsid w:val="00D55A7B"/>
    <w:rsid w:val="00D666E3"/>
    <w:rsid w:val="00D8210C"/>
    <w:rsid w:val="00D85D2F"/>
    <w:rsid w:val="00DA4DA9"/>
    <w:rsid w:val="00DB19ED"/>
    <w:rsid w:val="00DC31E9"/>
    <w:rsid w:val="00DC4284"/>
    <w:rsid w:val="00DC5671"/>
    <w:rsid w:val="00DD37E3"/>
    <w:rsid w:val="00DD4C12"/>
    <w:rsid w:val="00DE08DF"/>
    <w:rsid w:val="00DE1090"/>
    <w:rsid w:val="00DE739E"/>
    <w:rsid w:val="00E00D45"/>
    <w:rsid w:val="00E04851"/>
    <w:rsid w:val="00E37C73"/>
    <w:rsid w:val="00E44995"/>
    <w:rsid w:val="00E465E1"/>
    <w:rsid w:val="00E64001"/>
    <w:rsid w:val="00E64032"/>
    <w:rsid w:val="00E706EF"/>
    <w:rsid w:val="00E71215"/>
    <w:rsid w:val="00E73727"/>
    <w:rsid w:val="00E74EE7"/>
    <w:rsid w:val="00EB48FA"/>
    <w:rsid w:val="00ED29F6"/>
    <w:rsid w:val="00EF455B"/>
    <w:rsid w:val="00F1201E"/>
    <w:rsid w:val="00F17750"/>
    <w:rsid w:val="00F225E0"/>
    <w:rsid w:val="00F266E0"/>
    <w:rsid w:val="00F35081"/>
    <w:rsid w:val="00F3772C"/>
    <w:rsid w:val="00F37E87"/>
    <w:rsid w:val="00F62079"/>
    <w:rsid w:val="00F630FA"/>
    <w:rsid w:val="00F63DF6"/>
    <w:rsid w:val="00F82F0E"/>
    <w:rsid w:val="00F84F3D"/>
    <w:rsid w:val="00F95058"/>
    <w:rsid w:val="00F976F4"/>
    <w:rsid w:val="00FA1338"/>
    <w:rsid w:val="00FB1BEB"/>
    <w:rsid w:val="00FB7927"/>
    <w:rsid w:val="00FC62AA"/>
    <w:rsid w:val="00FC6670"/>
    <w:rsid w:val="00FC66B0"/>
    <w:rsid w:val="00FD2AFF"/>
    <w:rsid w:val="00FD6AF9"/>
    <w:rsid w:val="00FF133C"/>
    <w:rsid w:val="00FF41D2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D45"/>
    <w:pPr>
      <w:ind w:left="720"/>
      <w:contextualSpacing/>
    </w:pPr>
  </w:style>
  <w:style w:type="paragraph" w:styleId="a5">
    <w:name w:val="Balloon Text"/>
    <w:basedOn w:val="a"/>
    <w:link w:val="a6"/>
    <w:rsid w:val="00061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1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D45"/>
    <w:pPr>
      <w:ind w:left="720"/>
      <w:contextualSpacing/>
    </w:pPr>
  </w:style>
  <w:style w:type="paragraph" w:styleId="a5">
    <w:name w:val="Balloon Text"/>
    <w:basedOn w:val="a"/>
    <w:link w:val="a6"/>
    <w:rsid w:val="00061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1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Desktop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94D5-8BE6-4B0D-B770-0B1A0D99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47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Дата____________</vt:lpstr>
    </vt:vector>
  </TitlesOfParts>
  <Company>pedcol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Дата____________</dc:title>
  <dc:creator>q</dc:creator>
  <cp:lastModifiedBy>Вика</cp:lastModifiedBy>
  <cp:revision>6</cp:revision>
  <cp:lastPrinted>2015-09-28T04:50:00Z</cp:lastPrinted>
  <dcterms:created xsi:type="dcterms:W3CDTF">2015-09-28T03:59:00Z</dcterms:created>
  <dcterms:modified xsi:type="dcterms:W3CDTF">2016-02-15T18:06:00Z</dcterms:modified>
</cp:coreProperties>
</file>